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8" w:rsidRDefault="00950958">
      <w:pPr>
        <w:pStyle w:val="berschrift1"/>
        <w:rPr>
          <w:b w:val="0"/>
          <w:bCs w:val="0"/>
        </w:rPr>
      </w:pPr>
      <w:r>
        <w:rPr>
          <w:b w:val="0"/>
          <w:bCs w:val="0"/>
        </w:rPr>
        <w:t>Burgergemeinde Brienz</w:t>
      </w:r>
    </w:p>
    <w:p w:rsidR="00950958" w:rsidRDefault="00950958">
      <w:pPr>
        <w:pStyle w:val="berschrift1"/>
      </w:pPr>
    </w:p>
    <w:p w:rsidR="000B60AB" w:rsidRDefault="00950958" w:rsidP="000B60AB">
      <w:pPr>
        <w:pStyle w:val="berschrift1"/>
        <w:jc w:val="center"/>
        <w:rPr>
          <w:sz w:val="36"/>
        </w:rPr>
      </w:pPr>
      <w:r>
        <w:rPr>
          <w:sz w:val="36"/>
        </w:rPr>
        <w:t>Anmeldeformular</w:t>
      </w:r>
    </w:p>
    <w:p w:rsidR="00950958" w:rsidRDefault="00D053A3" w:rsidP="000B60AB">
      <w:pPr>
        <w:pStyle w:val="berschrift1"/>
        <w:jc w:val="center"/>
        <w:rPr>
          <w:sz w:val="36"/>
        </w:rPr>
      </w:pPr>
      <w:r>
        <w:rPr>
          <w:sz w:val="36"/>
        </w:rPr>
        <w:t>zum Bezug des Burgernutzens</w:t>
      </w:r>
    </w:p>
    <w:p w:rsidR="00950958" w:rsidRDefault="00950958"/>
    <w:p w:rsidR="00950958" w:rsidRDefault="00950958"/>
    <w:p w:rsidR="00950958" w:rsidRDefault="00950958" w:rsidP="00691D7F">
      <w:pPr>
        <w:tabs>
          <w:tab w:val="left" w:pos="2552"/>
          <w:tab w:val="right" w:leader="dot" w:pos="8647"/>
        </w:tabs>
      </w:pPr>
      <w:r>
        <w:t>Name:</w:t>
      </w:r>
      <w:r w:rsidR="00786F83">
        <w:tab/>
      </w:r>
      <w:r w:rsidR="00691D7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1D7F">
        <w:instrText xml:space="preserve"> FORMTEXT </w:instrText>
      </w:r>
      <w:r w:rsidR="00691D7F">
        <w:fldChar w:fldCharType="separate"/>
      </w:r>
      <w:bookmarkStart w:id="1" w:name="_GoBack"/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bookmarkEnd w:id="1"/>
      <w:r w:rsidR="00691D7F">
        <w:fldChar w:fldCharType="end"/>
      </w:r>
      <w:bookmarkEnd w:id="0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Vorname:</w:t>
      </w:r>
      <w:r w:rsidR="00786F83">
        <w:tab/>
      </w:r>
      <w:r w:rsidR="00691D7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2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Strasse:</w:t>
      </w:r>
      <w:r w:rsidR="00786F83">
        <w:tab/>
      </w:r>
      <w:r w:rsidR="00691D7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3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Ort:</w:t>
      </w:r>
      <w:r w:rsidR="00786F83">
        <w:tab/>
      </w:r>
      <w:r w:rsidR="00691D7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4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0B60AB" w:rsidP="00691D7F">
      <w:pPr>
        <w:tabs>
          <w:tab w:val="left" w:pos="2552"/>
          <w:tab w:val="right" w:leader="dot" w:pos="8647"/>
        </w:tabs>
      </w:pPr>
      <w:r>
        <w:t>Geb</w:t>
      </w:r>
      <w:r w:rsidR="00CB352B">
        <w:t>urtsdatum</w:t>
      </w:r>
      <w:r w:rsidR="00950958">
        <w:t>:</w:t>
      </w:r>
      <w:r w:rsidR="00786F83">
        <w:tab/>
      </w:r>
      <w:r w:rsidR="00691D7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5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Wohnsitz in</w:t>
      </w: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Brienz seit:</w:t>
      </w:r>
      <w:r w:rsidR="00786F83">
        <w:tab/>
      </w:r>
      <w:r w:rsidR="00691D7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6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786F83" w:rsidP="00691D7F">
      <w:pPr>
        <w:tabs>
          <w:tab w:val="left" w:pos="2552"/>
          <w:tab w:val="right" w:leader="dot" w:pos="8647"/>
        </w:tabs>
      </w:pPr>
      <w:r>
        <w:t>Name der Bank:</w:t>
      </w:r>
      <w:r>
        <w:tab/>
      </w:r>
      <w:r w:rsidR="00691D7F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7"/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 xml:space="preserve">Ort der Bank </w:t>
      </w:r>
    </w:p>
    <w:p w:rsidR="000B60AB" w:rsidRPr="000B60AB" w:rsidRDefault="00950958" w:rsidP="00691D7F">
      <w:pPr>
        <w:tabs>
          <w:tab w:val="left" w:pos="2552"/>
          <w:tab w:val="right" w:leader="dot" w:pos="8647"/>
        </w:tabs>
      </w:pPr>
      <w:r w:rsidRPr="000B60AB">
        <w:rPr>
          <w:sz w:val="20"/>
          <w:szCs w:val="20"/>
        </w:rPr>
        <w:t>(kontoführende Filiale):</w:t>
      </w:r>
      <w:r w:rsidR="00786F83">
        <w:tab/>
      </w:r>
      <w:r w:rsidR="00691D7F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8"/>
    </w:p>
    <w:p w:rsidR="000B60AB" w:rsidRDefault="000B60AB" w:rsidP="00691D7F">
      <w:pPr>
        <w:tabs>
          <w:tab w:val="left" w:pos="2552"/>
          <w:tab w:val="right" w:leader="dot" w:pos="8647"/>
        </w:tabs>
      </w:pPr>
    </w:p>
    <w:p w:rsidR="00950958" w:rsidRDefault="000B60AB" w:rsidP="00691D7F">
      <w:pPr>
        <w:tabs>
          <w:tab w:val="left" w:pos="2552"/>
          <w:tab w:val="right" w:leader="dot" w:pos="8647"/>
        </w:tabs>
      </w:pPr>
      <w:r>
        <w:t>IBAN:</w:t>
      </w:r>
      <w:r w:rsidR="00786F83">
        <w:tab/>
      </w:r>
      <w:r w:rsidR="00691D7F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9"/>
    </w:p>
    <w:p w:rsidR="00950958" w:rsidRPr="000B60AB" w:rsidRDefault="00950958" w:rsidP="00691D7F">
      <w:pPr>
        <w:tabs>
          <w:tab w:val="left" w:pos="2552"/>
          <w:tab w:val="right" w:leader="dot" w:pos="8647"/>
        </w:tabs>
        <w:rPr>
          <w:sz w:val="22"/>
          <w:szCs w:val="22"/>
        </w:rPr>
      </w:pPr>
      <w:r w:rsidRPr="000B60AB">
        <w:rPr>
          <w:b/>
          <w:bCs/>
          <w:sz w:val="22"/>
          <w:szCs w:val="22"/>
        </w:rPr>
        <w:t xml:space="preserve">Wichtig: </w:t>
      </w:r>
      <w:r w:rsidRPr="000B60AB">
        <w:rPr>
          <w:sz w:val="22"/>
          <w:szCs w:val="22"/>
        </w:rPr>
        <w:t>Das Konto muss auf den oben aufgeführten Namen lauten!</w:t>
      </w:r>
    </w:p>
    <w:p w:rsidR="00950958" w:rsidRDefault="00950958" w:rsidP="00691D7F">
      <w:pPr>
        <w:tabs>
          <w:tab w:val="left" w:pos="2552"/>
          <w:tab w:val="right" w:leader="dot" w:pos="8647"/>
        </w:tabs>
      </w:pP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Postcheck-Konto:</w:t>
      </w:r>
    </w:p>
    <w:p w:rsidR="00950958" w:rsidRDefault="00950958" w:rsidP="00691D7F">
      <w:pPr>
        <w:tabs>
          <w:tab w:val="left" w:pos="2552"/>
          <w:tab w:val="right" w:leader="dot" w:pos="8647"/>
        </w:tabs>
      </w:pPr>
      <w:r>
        <w:t>(falls kein Bankkonto)</w:t>
      </w:r>
      <w:r w:rsidR="00786F83">
        <w:tab/>
      </w:r>
      <w:r w:rsidR="00691D7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91D7F">
        <w:instrText xml:space="preserve"> FORMTEXT </w:instrText>
      </w:r>
      <w:r w:rsidR="00691D7F">
        <w:fldChar w:fldCharType="separate"/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rPr>
          <w:noProof/>
        </w:rPr>
        <w:t> </w:t>
      </w:r>
      <w:r w:rsidR="00691D7F">
        <w:fldChar w:fldCharType="end"/>
      </w:r>
      <w:bookmarkEnd w:id="10"/>
    </w:p>
    <w:p w:rsidR="00950958" w:rsidRDefault="00950958">
      <w:pPr>
        <w:rPr>
          <w:b/>
          <w:bCs/>
        </w:rPr>
      </w:pPr>
    </w:p>
    <w:p w:rsidR="00950958" w:rsidRDefault="00950958">
      <w:r>
        <w:rPr>
          <w:b/>
          <w:bCs/>
        </w:rPr>
        <w:t>Wichtig</w:t>
      </w:r>
      <w:r>
        <w:t xml:space="preserve">: Geben Sie bitte die </w:t>
      </w:r>
      <w:r w:rsidR="000B60AB">
        <w:t xml:space="preserve">IBAN oder die </w:t>
      </w:r>
      <w:r>
        <w:rPr>
          <w:u w:val="single"/>
        </w:rPr>
        <w:t>vollständige Kontonummer</w:t>
      </w:r>
      <w:r>
        <w:t xml:space="preserve"> an! Vergewissern Sie sich auf einem Kontoauszug oder bei Ihrer Bank, dass die von Ihnen angegebene Kontonummer vollständig ist, </w:t>
      </w:r>
      <w:r>
        <w:rPr>
          <w:b/>
          <w:bCs/>
        </w:rPr>
        <w:t xml:space="preserve">oder legen Sie einen Einzahlungsschein für Ihr Konto bei. </w:t>
      </w:r>
      <w:r>
        <w:t xml:space="preserve">Eine unvollständige Kontonummer verunmöglicht die Überweisung des Burgernutzens. </w:t>
      </w:r>
    </w:p>
    <w:p w:rsidR="00950958" w:rsidRDefault="00950958"/>
    <w:p w:rsidR="00950958" w:rsidRDefault="00950958">
      <w:pPr>
        <w:rPr>
          <w:b/>
          <w:bCs/>
        </w:rPr>
      </w:pPr>
    </w:p>
    <w:p w:rsidR="00950958" w:rsidRDefault="00950958">
      <w:pPr>
        <w:rPr>
          <w:b/>
          <w:bCs/>
        </w:rPr>
      </w:pPr>
    </w:p>
    <w:p w:rsidR="00950958" w:rsidRPr="00691D7F" w:rsidRDefault="00950958" w:rsidP="00691D7F">
      <w:pPr>
        <w:tabs>
          <w:tab w:val="left" w:pos="2552"/>
        </w:tabs>
        <w:rPr>
          <w:bCs/>
        </w:rPr>
      </w:pPr>
      <w:r>
        <w:rPr>
          <w:b/>
          <w:bCs/>
        </w:rPr>
        <w:t>Datum:</w:t>
      </w:r>
      <w:r w:rsidR="00691D7F">
        <w:rPr>
          <w:b/>
          <w:bCs/>
        </w:rPr>
        <w:tab/>
      </w:r>
      <w:r w:rsidR="00691D7F" w:rsidRPr="00691D7F">
        <w:rPr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91D7F" w:rsidRPr="00691D7F">
        <w:rPr>
          <w:bCs/>
        </w:rPr>
        <w:instrText xml:space="preserve"> FORMTEXT </w:instrText>
      </w:r>
      <w:r w:rsidR="00691D7F" w:rsidRPr="00691D7F">
        <w:rPr>
          <w:bCs/>
        </w:rPr>
      </w:r>
      <w:r w:rsidR="00691D7F" w:rsidRPr="00691D7F">
        <w:rPr>
          <w:bCs/>
        </w:rPr>
        <w:fldChar w:fldCharType="separate"/>
      </w:r>
      <w:r w:rsidR="00691D7F" w:rsidRPr="00691D7F">
        <w:rPr>
          <w:bCs/>
          <w:noProof/>
        </w:rPr>
        <w:t> </w:t>
      </w:r>
      <w:r w:rsidR="00691D7F" w:rsidRPr="00691D7F">
        <w:rPr>
          <w:bCs/>
          <w:noProof/>
        </w:rPr>
        <w:t> </w:t>
      </w:r>
      <w:r w:rsidR="00691D7F" w:rsidRPr="00691D7F">
        <w:rPr>
          <w:bCs/>
          <w:noProof/>
        </w:rPr>
        <w:t> </w:t>
      </w:r>
      <w:r w:rsidR="00691D7F" w:rsidRPr="00691D7F">
        <w:rPr>
          <w:bCs/>
          <w:noProof/>
        </w:rPr>
        <w:t> </w:t>
      </w:r>
      <w:r w:rsidR="00691D7F" w:rsidRPr="00691D7F">
        <w:rPr>
          <w:bCs/>
          <w:noProof/>
        </w:rPr>
        <w:t> </w:t>
      </w:r>
      <w:r w:rsidR="00691D7F" w:rsidRPr="00691D7F">
        <w:rPr>
          <w:bCs/>
        </w:rPr>
        <w:fldChar w:fldCharType="end"/>
      </w:r>
      <w:bookmarkEnd w:id="11"/>
    </w:p>
    <w:p w:rsidR="00950958" w:rsidRDefault="00950958">
      <w:pPr>
        <w:rPr>
          <w:b/>
          <w:bCs/>
        </w:rPr>
      </w:pPr>
    </w:p>
    <w:p w:rsidR="00950958" w:rsidRDefault="00950958">
      <w:pPr>
        <w:rPr>
          <w:b/>
          <w:bCs/>
        </w:rPr>
      </w:pPr>
    </w:p>
    <w:p w:rsidR="00950958" w:rsidRDefault="00950958">
      <w:pPr>
        <w:rPr>
          <w:b/>
          <w:bCs/>
        </w:rPr>
      </w:pPr>
      <w:r>
        <w:rPr>
          <w:b/>
          <w:bCs/>
        </w:rPr>
        <w:t>Unterschrift:</w:t>
      </w:r>
    </w:p>
    <w:p w:rsidR="00950958" w:rsidRDefault="00950958"/>
    <w:p w:rsidR="00950958" w:rsidRDefault="00950958">
      <w:r>
        <w:t xml:space="preserve">Wir bitten Sie, das ausgefüllte Anmeldeformular </w:t>
      </w:r>
      <w:r w:rsidR="00843FF8">
        <w:t>unterzeichnet an folgende Adresse</w:t>
      </w:r>
      <w:r>
        <w:t xml:space="preserve"> einzusenden:</w:t>
      </w:r>
    </w:p>
    <w:p w:rsidR="00950958" w:rsidRDefault="00950958">
      <w:r>
        <w:t xml:space="preserve">Burgergemeinde Brienz, </w:t>
      </w:r>
      <w:r w:rsidR="000B60AB">
        <w:t xml:space="preserve">Hauptstrasse 62, </w:t>
      </w:r>
      <w:r>
        <w:t>Postfach 791, 3855 Brienz</w:t>
      </w:r>
    </w:p>
    <w:sectPr w:rsidR="00950958">
      <w:pgSz w:w="11906" w:h="16838"/>
      <w:pgMar w:top="1797" w:right="141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29" w:rsidRDefault="00DA0229">
      <w:r>
        <w:separator/>
      </w:r>
    </w:p>
  </w:endnote>
  <w:endnote w:type="continuationSeparator" w:id="0">
    <w:p w:rsidR="00DA0229" w:rsidRDefault="00D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29" w:rsidRDefault="00DA0229">
      <w:r>
        <w:separator/>
      </w:r>
    </w:p>
  </w:footnote>
  <w:footnote w:type="continuationSeparator" w:id="0">
    <w:p w:rsidR="00DA0229" w:rsidRDefault="00DA0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ra+QyoVTVP4DNi7/DdHsm/OWDPwgh1zFcrovCIcgHvhcBTgqfqsEDzKIn57jrAerJkUeleWuOn3CDjzztdfiqw==" w:salt="FZdgZ0NrKiYROgc+qAe0vw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85"/>
    <w:rsid w:val="000B60AB"/>
    <w:rsid w:val="001154DB"/>
    <w:rsid w:val="00254E74"/>
    <w:rsid w:val="003D12CB"/>
    <w:rsid w:val="004406A8"/>
    <w:rsid w:val="004A1F20"/>
    <w:rsid w:val="004A3F72"/>
    <w:rsid w:val="00500F5C"/>
    <w:rsid w:val="0063599D"/>
    <w:rsid w:val="0066690C"/>
    <w:rsid w:val="00691D7F"/>
    <w:rsid w:val="006B2474"/>
    <w:rsid w:val="00786F83"/>
    <w:rsid w:val="00843FF8"/>
    <w:rsid w:val="008740C0"/>
    <w:rsid w:val="00950958"/>
    <w:rsid w:val="009F6561"/>
    <w:rsid w:val="00B118B4"/>
    <w:rsid w:val="00CB352B"/>
    <w:rsid w:val="00D053A3"/>
    <w:rsid w:val="00DA0229"/>
    <w:rsid w:val="00EB51A3"/>
    <w:rsid w:val="00F20D9F"/>
    <w:rsid w:val="00F57A85"/>
    <w:rsid w:val="00F81A83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76065-4F3F-4964-8642-6A8C5B11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3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53A3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R\Documents\Burgerb&#252;ro\Homepage\Formulare\Burgernutzen_Anmelde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Burgernutzen_Anmeldeformular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Burgergemeinde Brienz</vt:lpstr>
      <vt:lpstr>Burgergemeinde Brienz</vt:lpstr>
      <vt:lpstr/>
      <vt:lpstr>Anmeldeformular</vt:lpstr>
      <vt:lpstr>zum Bezug des Burgernutzens</vt:lpstr>
    </vt:vector>
  </TitlesOfParts>
  <Company>Burgergemeinde Brienz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Burgergemeinde Brienz</dc:title>
  <dc:subject/>
  <dc:creator>BURGER</dc:creator>
  <cp:keywords/>
  <dc:description/>
  <cp:lastModifiedBy>BURGER</cp:lastModifiedBy>
  <cp:revision>1</cp:revision>
  <cp:lastPrinted>2015-01-15T08:03:00Z</cp:lastPrinted>
  <dcterms:created xsi:type="dcterms:W3CDTF">2015-03-27T14:13:00Z</dcterms:created>
  <dcterms:modified xsi:type="dcterms:W3CDTF">2015-03-27T14:13:00Z</dcterms:modified>
</cp:coreProperties>
</file>