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3F351" w14:textId="48E79783" w:rsidR="00B52522" w:rsidRDefault="00B52522" w:rsidP="00B52522">
      <w:pPr>
        <w:pStyle w:val="berschrift1"/>
      </w:pPr>
      <w:r>
        <w:t>Foyer</w:t>
      </w:r>
      <w:r>
        <w:t xml:space="preserve"> der Burgergemeinde Brienz</w:t>
      </w:r>
    </w:p>
    <w:p w14:paraId="4C1A5CC4" w14:textId="77777777" w:rsidR="00B52522" w:rsidRDefault="00B52522" w:rsidP="00B52522">
      <w:pPr>
        <w:rPr>
          <w:sz w:val="28"/>
        </w:rPr>
      </w:pPr>
    </w:p>
    <w:p w14:paraId="2A65AC16" w14:textId="77777777" w:rsidR="00B52522" w:rsidRDefault="00B52522" w:rsidP="00B52522">
      <w:pPr>
        <w:tabs>
          <w:tab w:val="left" w:pos="2127"/>
        </w:tabs>
      </w:pPr>
      <w:r>
        <w:t xml:space="preserve">Kontaktstellen: </w:t>
      </w:r>
      <w:r>
        <w:tab/>
        <w:t>Burgergemeinde Brienz, Hauptstrasse 62, 3855 Brienz</w:t>
      </w:r>
    </w:p>
    <w:p w14:paraId="19879C84" w14:textId="77777777" w:rsidR="00B52522" w:rsidRDefault="00B52522" w:rsidP="00B52522">
      <w:pPr>
        <w:tabs>
          <w:tab w:val="left" w:pos="2127"/>
        </w:tabs>
      </w:pPr>
      <w:r>
        <w:tab/>
        <w:t>Tel. 033 951 34 49, E-Mail: info@burgergemeindebrienz.ch</w:t>
      </w:r>
    </w:p>
    <w:p w14:paraId="63902F20" w14:textId="77777777" w:rsidR="00E434AB" w:rsidRDefault="00E434AB" w:rsidP="00E434AB"/>
    <w:p w14:paraId="2D6CD98C" w14:textId="77777777" w:rsidR="00E434AB" w:rsidRDefault="00E434AB" w:rsidP="00E434AB"/>
    <w:p w14:paraId="5C10E7D6" w14:textId="3EF62F50" w:rsidR="00D74135" w:rsidRPr="00FD3263" w:rsidRDefault="00B454FD" w:rsidP="00FD3263">
      <w:pPr>
        <w:jc w:val="center"/>
        <w:rPr>
          <w:b/>
          <w:sz w:val="36"/>
        </w:rPr>
      </w:pPr>
      <w:r>
        <w:rPr>
          <w:b/>
          <w:sz w:val="36"/>
        </w:rPr>
        <w:t xml:space="preserve">Gesuch zur </w:t>
      </w:r>
      <w:r w:rsidRPr="00FD3263">
        <w:rPr>
          <w:b/>
          <w:sz w:val="36"/>
        </w:rPr>
        <w:t>Ausstellung von Kunstgegenständen</w:t>
      </w:r>
    </w:p>
    <w:p w14:paraId="0F9AD263" w14:textId="77777777" w:rsidR="00002AF5" w:rsidRPr="00FD3263" w:rsidRDefault="00002AF5" w:rsidP="00FD3263">
      <w:pPr>
        <w:jc w:val="center"/>
        <w:rPr>
          <w:b/>
          <w:sz w:val="36"/>
        </w:rPr>
      </w:pPr>
    </w:p>
    <w:p w14:paraId="4185EB0B" w14:textId="77777777" w:rsidR="00B454FD" w:rsidRDefault="00B454FD" w:rsidP="00B454FD">
      <w:pPr>
        <w:jc w:val="center"/>
        <w:rPr>
          <w:b/>
          <w:sz w:val="36"/>
        </w:rPr>
      </w:pPr>
      <w:r w:rsidRPr="00FD3263">
        <w:rPr>
          <w:b/>
          <w:sz w:val="36"/>
        </w:rPr>
        <w:t>im Foyer des Burgerbüro Brienz</w:t>
      </w:r>
    </w:p>
    <w:p w14:paraId="3BF54928" w14:textId="77777777" w:rsidR="00B454FD" w:rsidRPr="00FD3263" w:rsidRDefault="00B454FD" w:rsidP="00B454FD">
      <w:pPr>
        <w:jc w:val="center"/>
        <w:rPr>
          <w:b/>
          <w:sz w:val="36"/>
        </w:rPr>
      </w:pPr>
    </w:p>
    <w:p w14:paraId="4C0454AE" w14:textId="77777777" w:rsidR="00FD3263" w:rsidRPr="00FD3263" w:rsidRDefault="00FD3263" w:rsidP="00B454FD">
      <w:pPr>
        <w:rPr>
          <w:b/>
          <w:sz w:val="36"/>
        </w:rPr>
      </w:pPr>
      <w:r w:rsidRPr="00FD3263">
        <w:rPr>
          <w:b/>
          <w:sz w:val="36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FD3263">
        <w:rPr>
          <w:b/>
          <w:sz w:val="36"/>
        </w:rPr>
        <w:instrText xml:space="preserve"> FORMTEXT </w:instrText>
      </w:r>
      <w:r w:rsidRPr="00FD3263">
        <w:rPr>
          <w:b/>
          <w:sz w:val="36"/>
        </w:rPr>
      </w:r>
      <w:r w:rsidRPr="00FD3263">
        <w:rPr>
          <w:b/>
          <w:sz w:val="36"/>
        </w:rPr>
        <w:fldChar w:fldCharType="separate"/>
      </w:r>
      <w:r w:rsidRPr="00FD3263">
        <w:rPr>
          <w:b/>
          <w:noProof/>
          <w:sz w:val="36"/>
        </w:rPr>
        <w:t> </w:t>
      </w:r>
      <w:r w:rsidRPr="00FD3263">
        <w:rPr>
          <w:b/>
          <w:noProof/>
          <w:sz w:val="36"/>
        </w:rPr>
        <w:t> </w:t>
      </w:r>
      <w:r w:rsidRPr="00FD3263">
        <w:rPr>
          <w:b/>
          <w:noProof/>
          <w:sz w:val="36"/>
        </w:rPr>
        <w:t> </w:t>
      </w:r>
      <w:r w:rsidRPr="00FD3263">
        <w:rPr>
          <w:b/>
          <w:noProof/>
          <w:sz w:val="36"/>
        </w:rPr>
        <w:t> </w:t>
      </w:r>
      <w:r w:rsidRPr="00FD3263">
        <w:rPr>
          <w:b/>
          <w:noProof/>
          <w:sz w:val="36"/>
        </w:rPr>
        <w:t> </w:t>
      </w:r>
      <w:r w:rsidRPr="00FD3263">
        <w:rPr>
          <w:b/>
          <w:sz w:val="36"/>
        </w:rPr>
        <w:fldChar w:fldCharType="end"/>
      </w:r>
      <w:bookmarkEnd w:id="0"/>
    </w:p>
    <w:p w14:paraId="5D31662F" w14:textId="77777777" w:rsidR="0038452B" w:rsidRDefault="00FD3263" w:rsidP="00B454FD">
      <w:pPr>
        <w:rPr>
          <w:b/>
          <w:noProof/>
          <w:sz w:val="36"/>
        </w:rPr>
      </w:pPr>
      <w:r w:rsidRPr="00FD3263">
        <w:rPr>
          <w:b/>
          <w:noProof/>
          <w:sz w:val="36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FD3263">
        <w:rPr>
          <w:b/>
          <w:noProof/>
          <w:sz w:val="36"/>
        </w:rPr>
        <w:instrText xml:space="preserve"> </w:instrText>
      </w:r>
      <w:r w:rsidRPr="00FD3263">
        <w:rPr>
          <w:rFonts w:hint="eastAsia"/>
          <w:b/>
          <w:noProof/>
          <w:sz w:val="36"/>
        </w:rPr>
        <w:instrText>FORMTEXT</w:instrText>
      </w:r>
      <w:r w:rsidRPr="00FD3263">
        <w:rPr>
          <w:b/>
          <w:noProof/>
          <w:sz w:val="36"/>
        </w:rPr>
        <w:instrText xml:space="preserve"> </w:instrText>
      </w:r>
      <w:r w:rsidRPr="00FD3263">
        <w:rPr>
          <w:b/>
          <w:noProof/>
          <w:sz w:val="36"/>
        </w:rPr>
      </w:r>
      <w:r w:rsidRPr="00FD3263">
        <w:rPr>
          <w:b/>
          <w:noProof/>
          <w:sz w:val="36"/>
        </w:rPr>
        <w:fldChar w:fldCharType="separate"/>
      </w:r>
      <w:r w:rsidRPr="00FD3263">
        <w:rPr>
          <w:b/>
          <w:noProof/>
          <w:sz w:val="36"/>
        </w:rPr>
        <w:t> </w:t>
      </w:r>
      <w:r w:rsidRPr="00FD3263">
        <w:rPr>
          <w:b/>
          <w:noProof/>
          <w:sz w:val="36"/>
        </w:rPr>
        <w:t> </w:t>
      </w:r>
      <w:r w:rsidRPr="00FD3263">
        <w:rPr>
          <w:b/>
          <w:noProof/>
          <w:sz w:val="36"/>
        </w:rPr>
        <w:t> </w:t>
      </w:r>
      <w:r w:rsidRPr="00FD3263">
        <w:rPr>
          <w:b/>
          <w:noProof/>
          <w:sz w:val="36"/>
        </w:rPr>
        <w:t> </w:t>
      </w:r>
      <w:r w:rsidRPr="00FD3263">
        <w:rPr>
          <w:b/>
          <w:noProof/>
          <w:sz w:val="36"/>
        </w:rPr>
        <w:t> </w:t>
      </w:r>
      <w:r w:rsidRPr="00FD3263">
        <w:rPr>
          <w:b/>
          <w:noProof/>
          <w:sz w:val="36"/>
        </w:rPr>
        <w:fldChar w:fldCharType="end"/>
      </w:r>
      <w:bookmarkEnd w:id="1"/>
    </w:p>
    <w:p w14:paraId="4B2A0425" w14:textId="77777777" w:rsidR="00B454FD" w:rsidRPr="00FD3263" w:rsidRDefault="00B454FD" w:rsidP="00B454FD">
      <w:pPr>
        <w:rPr>
          <w:b/>
          <w:noProof/>
          <w:sz w:val="36"/>
        </w:rPr>
      </w:pPr>
      <w:r w:rsidRPr="00FD3263">
        <w:rPr>
          <w:b/>
          <w:noProof/>
          <w:sz w:val="3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D3263">
        <w:rPr>
          <w:b/>
          <w:noProof/>
          <w:sz w:val="36"/>
        </w:rPr>
        <w:instrText xml:space="preserve"> </w:instrText>
      </w:r>
      <w:r w:rsidRPr="00FD3263">
        <w:rPr>
          <w:rFonts w:hint="eastAsia"/>
          <w:b/>
          <w:noProof/>
          <w:sz w:val="36"/>
        </w:rPr>
        <w:instrText>FORMTEXT</w:instrText>
      </w:r>
      <w:r w:rsidRPr="00FD3263">
        <w:rPr>
          <w:b/>
          <w:noProof/>
          <w:sz w:val="36"/>
        </w:rPr>
        <w:instrText xml:space="preserve"> </w:instrText>
      </w:r>
      <w:r w:rsidRPr="00FD3263">
        <w:rPr>
          <w:b/>
          <w:noProof/>
          <w:sz w:val="36"/>
        </w:rPr>
      </w:r>
      <w:r w:rsidRPr="00FD3263">
        <w:rPr>
          <w:b/>
          <w:noProof/>
          <w:sz w:val="36"/>
        </w:rPr>
        <w:fldChar w:fldCharType="separate"/>
      </w:r>
      <w:r w:rsidRPr="00FD3263">
        <w:rPr>
          <w:b/>
          <w:noProof/>
          <w:sz w:val="36"/>
        </w:rPr>
        <w:t> </w:t>
      </w:r>
      <w:r w:rsidRPr="00FD3263">
        <w:rPr>
          <w:b/>
          <w:noProof/>
          <w:sz w:val="36"/>
        </w:rPr>
        <w:t> </w:t>
      </w:r>
      <w:r w:rsidRPr="00FD3263">
        <w:rPr>
          <w:b/>
          <w:noProof/>
          <w:sz w:val="36"/>
        </w:rPr>
        <w:t> </w:t>
      </w:r>
      <w:r w:rsidRPr="00FD3263">
        <w:rPr>
          <w:b/>
          <w:noProof/>
          <w:sz w:val="36"/>
        </w:rPr>
        <w:t> </w:t>
      </w:r>
      <w:r w:rsidRPr="00FD3263">
        <w:rPr>
          <w:b/>
          <w:noProof/>
          <w:sz w:val="36"/>
        </w:rPr>
        <w:t> </w:t>
      </w:r>
      <w:r w:rsidRPr="00FD3263">
        <w:rPr>
          <w:b/>
          <w:noProof/>
          <w:sz w:val="36"/>
        </w:rPr>
        <w:fldChar w:fldCharType="end"/>
      </w:r>
    </w:p>
    <w:p w14:paraId="25EDEEF0" w14:textId="77777777" w:rsidR="00B454FD" w:rsidRPr="00FD3263" w:rsidRDefault="00B454FD" w:rsidP="00FD3263">
      <w:pPr>
        <w:jc w:val="center"/>
        <w:rPr>
          <w:b/>
          <w:sz w:val="36"/>
        </w:rPr>
      </w:pPr>
    </w:p>
    <w:p w14:paraId="33F42B74" w14:textId="77777777" w:rsidR="00D74135" w:rsidRDefault="00D74135"/>
    <w:p w14:paraId="3933D8CF" w14:textId="77777777" w:rsidR="00D74135" w:rsidRDefault="00B454FD" w:rsidP="00FD3263">
      <w:pPr>
        <w:tabs>
          <w:tab w:val="left" w:pos="5954"/>
        </w:tabs>
      </w:pPr>
      <w:r>
        <w:t xml:space="preserve">Gewünschte </w:t>
      </w:r>
      <w:r w:rsidR="002B6A31">
        <w:t xml:space="preserve">Dauer der Ausstellung von </w:t>
      </w:r>
      <w:r w:rsidR="00FD3263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FD3263">
        <w:instrText xml:space="preserve"> FORMTEXT </w:instrText>
      </w:r>
      <w:r w:rsidR="00FD3263">
        <w:fldChar w:fldCharType="separate"/>
      </w:r>
      <w:r w:rsidR="00FD3263">
        <w:rPr>
          <w:noProof/>
        </w:rPr>
        <w:t> </w:t>
      </w:r>
      <w:r w:rsidR="00FD3263">
        <w:rPr>
          <w:noProof/>
        </w:rPr>
        <w:t> </w:t>
      </w:r>
      <w:r w:rsidR="00FD3263">
        <w:rPr>
          <w:noProof/>
        </w:rPr>
        <w:t> </w:t>
      </w:r>
      <w:r w:rsidR="00FD3263">
        <w:rPr>
          <w:noProof/>
        </w:rPr>
        <w:t> </w:t>
      </w:r>
      <w:r w:rsidR="00FD3263">
        <w:rPr>
          <w:noProof/>
        </w:rPr>
        <w:t> </w:t>
      </w:r>
      <w:r w:rsidR="00FD3263">
        <w:fldChar w:fldCharType="end"/>
      </w:r>
      <w:bookmarkEnd w:id="2"/>
      <w:r w:rsidR="00FD3263">
        <w:tab/>
        <w:t xml:space="preserve">bis </w:t>
      </w:r>
      <w:r w:rsidR="00FD3263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FD3263">
        <w:instrText xml:space="preserve"> FORMTEXT </w:instrText>
      </w:r>
      <w:r w:rsidR="00FD3263">
        <w:fldChar w:fldCharType="separate"/>
      </w:r>
      <w:r w:rsidR="00FD3263">
        <w:rPr>
          <w:noProof/>
        </w:rPr>
        <w:t> </w:t>
      </w:r>
      <w:r w:rsidR="00FD3263">
        <w:rPr>
          <w:noProof/>
        </w:rPr>
        <w:t> </w:t>
      </w:r>
      <w:r w:rsidR="00FD3263">
        <w:rPr>
          <w:noProof/>
        </w:rPr>
        <w:t> </w:t>
      </w:r>
      <w:r w:rsidR="00FD3263">
        <w:rPr>
          <w:noProof/>
        </w:rPr>
        <w:t> </w:t>
      </w:r>
      <w:r w:rsidR="00FD3263">
        <w:rPr>
          <w:noProof/>
        </w:rPr>
        <w:t> </w:t>
      </w:r>
      <w:r w:rsidR="00FD3263">
        <w:fldChar w:fldCharType="end"/>
      </w:r>
      <w:bookmarkEnd w:id="3"/>
    </w:p>
    <w:p w14:paraId="1511449C" w14:textId="77777777" w:rsidR="00D74135" w:rsidRDefault="00D74135"/>
    <w:p w14:paraId="5281CC1E" w14:textId="77777777" w:rsidR="00002AF5" w:rsidRDefault="00002AF5">
      <w:pPr>
        <w:rPr>
          <w:b/>
          <w:bCs/>
        </w:rPr>
      </w:pPr>
    </w:p>
    <w:p w14:paraId="5880849F" w14:textId="77777777" w:rsidR="00D74135" w:rsidRDefault="00D74135">
      <w:pPr>
        <w:rPr>
          <w:b/>
          <w:bCs/>
        </w:rPr>
      </w:pPr>
      <w:r>
        <w:rPr>
          <w:b/>
          <w:bCs/>
        </w:rPr>
        <w:t xml:space="preserve">Bedingungen an den Aussteller: </w:t>
      </w:r>
    </w:p>
    <w:p w14:paraId="556CACEA" w14:textId="77777777" w:rsidR="00D74135" w:rsidRDefault="00D74135">
      <w:pPr>
        <w:rPr>
          <w:b/>
          <w:bCs/>
        </w:rPr>
      </w:pPr>
    </w:p>
    <w:p w14:paraId="45326F17" w14:textId="77777777" w:rsidR="00D74135" w:rsidRDefault="00D74135">
      <w:pPr>
        <w:numPr>
          <w:ilvl w:val="0"/>
          <w:numId w:val="1"/>
        </w:numPr>
      </w:pPr>
      <w:r>
        <w:t>Transport, aufhängen/ -stellen und abräumen der Werke ist Sache des Ausstellers und hiezu ist ein Termin mit der Burgerschreiberin zu vereinbaren.</w:t>
      </w:r>
    </w:p>
    <w:p w14:paraId="3ADC9647" w14:textId="77777777" w:rsidR="00D74135" w:rsidRDefault="00D74135"/>
    <w:p w14:paraId="3B7E023A" w14:textId="77777777" w:rsidR="00D74135" w:rsidRDefault="00D74135">
      <w:pPr>
        <w:numPr>
          <w:ilvl w:val="0"/>
          <w:numId w:val="1"/>
        </w:numPr>
      </w:pPr>
      <w:r>
        <w:t>Beschriftung der Werke, Preisangaben und Kontaktadresse des Ausstellers sind gut ersichtlich anzubringen.</w:t>
      </w:r>
    </w:p>
    <w:p w14:paraId="6C283C24" w14:textId="77777777" w:rsidR="00D74135" w:rsidRDefault="00D74135"/>
    <w:p w14:paraId="5E981F72" w14:textId="77777777" w:rsidR="00D74135" w:rsidRDefault="00D74135">
      <w:pPr>
        <w:numPr>
          <w:ilvl w:val="0"/>
          <w:numId w:val="1"/>
        </w:numPr>
      </w:pPr>
      <w:r>
        <w:t xml:space="preserve">Kaufinteressenten haben sich direkt mit dem Künstler in Verbindung zu setzen. </w:t>
      </w:r>
    </w:p>
    <w:p w14:paraId="0CFB47B0" w14:textId="77777777" w:rsidR="00D74135" w:rsidRDefault="00D74135">
      <w:pPr>
        <w:ind w:left="360"/>
      </w:pPr>
    </w:p>
    <w:p w14:paraId="1EF9D44D" w14:textId="77777777" w:rsidR="00D74135" w:rsidRDefault="00D74135">
      <w:pPr>
        <w:numPr>
          <w:ilvl w:val="0"/>
          <w:numId w:val="1"/>
        </w:numPr>
      </w:pPr>
      <w:r>
        <w:t>Versicherung ist Sache des Ausstellers.</w:t>
      </w:r>
    </w:p>
    <w:p w14:paraId="71524BA3" w14:textId="77777777" w:rsidR="0038452B" w:rsidRDefault="0038452B" w:rsidP="0038452B"/>
    <w:p w14:paraId="7D2C98DC" w14:textId="77777777" w:rsidR="0038452B" w:rsidRPr="0038452B" w:rsidRDefault="0038452B" w:rsidP="0038452B">
      <w:pPr>
        <w:numPr>
          <w:ilvl w:val="0"/>
          <w:numId w:val="1"/>
        </w:numPr>
      </w:pPr>
      <w:r>
        <w:t>Das Parkieren zwischen der Burger Galerie und der Burgerverwaltung sowie vor dem Burgerhaus ist untersagt.</w:t>
      </w:r>
    </w:p>
    <w:p w14:paraId="32F11873" w14:textId="77777777" w:rsidR="0038452B" w:rsidRDefault="0038452B" w:rsidP="0038452B"/>
    <w:p w14:paraId="6643B63D" w14:textId="77777777" w:rsidR="00D74135" w:rsidRDefault="00D74135"/>
    <w:p w14:paraId="4EB3206B" w14:textId="77777777" w:rsidR="00D74135" w:rsidRDefault="00D74135">
      <w:r>
        <w:t>Die Ausstellräumlichkeit wird d</w:t>
      </w:r>
      <w:r w:rsidR="003715C6">
        <w:t xml:space="preserve">urch die Burgergemeinde Brienz </w:t>
      </w:r>
      <w:r>
        <w:t>kostenlos zur Verfügung gestellt.</w:t>
      </w:r>
    </w:p>
    <w:p w14:paraId="48EF960B" w14:textId="77777777" w:rsidR="00D74135" w:rsidRDefault="00D74135"/>
    <w:p w14:paraId="2A5BF06D" w14:textId="77777777" w:rsidR="00D74135" w:rsidRDefault="00D74135">
      <w:r>
        <w:t>Beim Verkauf von Kunstgegenständen erwar</w:t>
      </w:r>
      <w:r w:rsidR="002B6A31">
        <w:t>tet die Burgergemeinde Brienz k</w:t>
      </w:r>
      <w:r>
        <w:t>eine Provisionsentschädigung.</w:t>
      </w:r>
    </w:p>
    <w:p w14:paraId="794E4C7B" w14:textId="77777777" w:rsidR="00D74135" w:rsidRDefault="00D74135">
      <w:pPr>
        <w:ind w:left="1416"/>
        <w:rPr>
          <w:sz w:val="20"/>
        </w:rPr>
      </w:pPr>
    </w:p>
    <w:p w14:paraId="4BD90D6F" w14:textId="77777777" w:rsidR="00D74135" w:rsidRPr="002B6A31" w:rsidRDefault="00D74135" w:rsidP="002B6A31">
      <w:pPr>
        <w:tabs>
          <w:tab w:val="left" w:pos="1134"/>
          <w:tab w:val="left" w:pos="3686"/>
          <w:tab w:val="left" w:pos="6663"/>
        </w:tabs>
      </w:pPr>
    </w:p>
    <w:p w14:paraId="60E533D0" w14:textId="77777777" w:rsidR="00D74135" w:rsidRPr="002B6A31" w:rsidRDefault="00D74135" w:rsidP="002B6A31">
      <w:pPr>
        <w:tabs>
          <w:tab w:val="left" w:pos="1134"/>
          <w:tab w:val="left" w:pos="3686"/>
          <w:tab w:val="left" w:pos="6663"/>
        </w:tabs>
      </w:pPr>
      <w:r w:rsidRPr="002B6A31">
        <w:t>D</w:t>
      </w:r>
      <w:r w:rsidR="002B6A31">
        <w:t>ie Aussteller</w:t>
      </w:r>
      <w:r w:rsidRPr="002B6A31">
        <w:t>in:</w:t>
      </w:r>
      <w:r w:rsidR="003715C6" w:rsidRPr="002B6A31">
        <w:rPr>
          <w:sz w:val="32"/>
        </w:rPr>
        <w:tab/>
      </w:r>
    </w:p>
    <w:p w14:paraId="5401A042" w14:textId="77777777" w:rsidR="00D74135" w:rsidRPr="002B6A31" w:rsidRDefault="00D74135" w:rsidP="002B6A31">
      <w:pPr>
        <w:tabs>
          <w:tab w:val="left" w:pos="1134"/>
          <w:tab w:val="left" w:pos="3686"/>
          <w:tab w:val="left" w:pos="6663"/>
        </w:tabs>
      </w:pPr>
    </w:p>
    <w:p w14:paraId="5D6DDAD1" w14:textId="77777777" w:rsidR="00D74135" w:rsidRPr="002B6A31" w:rsidRDefault="00D74135" w:rsidP="002B6A31">
      <w:pPr>
        <w:tabs>
          <w:tab w:val="left" w:pos="1134"/>
          <w:tab w:val="left" w:pos="3686"/>
          <w:tab w:val="left" w:pos="6663"/>
        </w:tabs>
      </w:pPr>
    </w:p>
    <w:p w14:paraId="5A7071C5" w14:textId="77777777" w:rsidR="00D74135" w:rsidRPr="002B6A31" w:rsidRDefault="00F852B8" w:rsidP="002B6A31">
      <w:pPr>
        <w:tabs>
          <w:tab w:val="left" w:pos="1134"/>
          <w:tab w:val="left" w:pos="3686"/>
          <w:tab w:val="left" w:pos="6663"/>
        </w:tabs>
      </w:pPr>
      <w:r>
        <w:tab/>
      </w:r>
      <w:r w:rsidR="00002AF5" w:rsidRPr="002B6A31">
        <w:tab/>
      </w:r>
    </w:p>
    <w:p w14:paraId="19F45093" w14:textId="77777777" w:rsidR="00D74135" w:rsidRPr="002B6A31" w:rsidRDefault="00D74135" w:rsidP="002B6A31">
      <w:pPr>
        <w:tabs>
          <w:tab w:val="left" w:pos="1134"/>
          <w:tab w:val="left" w:pos="3686"/>
          <w:tab w:val="left" w:pos="6237"/>
        </w:tabs>
      </w:pPr>
      <w:r w:rsidRPr="002B6A31">
        <w:t xml:space="preserve">Brienz, </w:t>
      </w:r>
      <w:r w:rsidR="00FD3263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FD3263">
        <w:instrText xml:space="preserve"> FORMTEXT </w:instrText>
      </w:r>
      <w:r w:rsidR="00FD3263">
        <w:fldChar w:fldCharType="separate"/>
      </w:r>
      <w:r w:rsidR="00FD3263">
        <w:rPr>
          <w:noProof/>
        </w:rPr>
        <w:t> </w:t>
      </w:r>
      <w:r w:rsidR="00FD3263">
        <w:rPr>
          <w:noProof/>
        </w:rPr>
        <w:t> </w:t>
      </w:r>
      <w:r w:rsidR="00FD3263">
        <w:rPr>
          <w:noProof/>
        </w:rPr>
        <w:t> </w:t>
      </w:r>
      <w:r w:rsidR="00FD3263">
        <w:rPr>
          <w:noProof/>
        </w:rPr>
        <w:t> </w:t>
      </w:r>
      <w:r w:rsidR="00FD3263">
        <w:rPr>
          <w:noProof/>
        </w:rPr>
        <w:t> </w:t>
      </w:r>
      <w:r w:rsidR="00FD3263">
        <w:fldChar w:fldCharType="end"/>
      </w:r>
      <w:bookmarkEnd w:id="4"/>
    </w:p>
    <w:sectPr w:rsidR="00D74135" w:rsidRPr="002B6A31" w:rsidSect="003748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6A7A15"/>
    <w:multiLevelType w:val="hybridMultilevel"/>
    <w:tmpl w:val="F09AEACA"/>
    <w:lvl w:ilvl="0" w:tplc="C4441B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022"/>
    <w:rsid w:val="00002AF5"/>
    <w:rsid w:val="002B6A31"/>
    <w:rsid w:val="003715C6"/>
    <w:rsid w:val="0037485F"/>
    <w:rsid w:val="0038452B"/>
    <w:rsid w:val="006D0775"/>
    <w:rsid w:val="00B32AEA"/>
    <w:rsid w:val="00B454FD"/>
    <w:rsid w:val="00B52522"/>
    <w:rsid w:val="00B83A08"/>
    <w:rsid w:val="00BA4022"/>
    <w:rsid w:val="00C32D31"/>
    <w:rsid w:val="00D16EBF"/>
    <w:rsid w:val="00D46908"/>
    <w:rsid w:val="00D74135"/>
    <w:rsid w:val="00D8664A"/>
    <w:rsid w:val="00E434AB"/>
    <w:rsid w:val="00F05201"/>
    <w:rsid w:val="00F13211"/>
    <w:rsid w:val="00F852B8"/>
    <w:rsid w:val="00FD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00B573D"/>
  <w15:docId w15:val="{87F4B26C-552F-41EB-ADCB-98F90A420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7485F"/>
    <w:rPr>
      <w:rFonts w:ascii="Arial" w:hAnsi="Arial"/>
      <w:sz w:val="24"/>
      <w:szCs w:val="24"/>
      <w:lang w:val="de-CH"/>
    </w:rPr>
  </w:style>
  <w:style w:type="paragraph" w:styleId="berschrift1">
    <w:name w:val="heading 1"/>
    <w:basedOn w:val="Standard"/>
    <w:next w:val="Standard"/>
    <w:qFormat/>
    <w:rsid w:val="0037485F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rsid w:val="0037485F"/>
    <w:pPr>
      <w:keepNext/>
      <w:outlineLvl w:val="1"/>
    </w:pPr>
    <w:rPr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07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0775"/>
    <w:rPr>
      <w:rFonts w:ascii="Tahoma" w:hAnsi="Tahoma" w:cs="Tahoma"/>
      <w:sz w:val="16"/>
      <w:szCs w:val="16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2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GER\Documents\Burgerb&#252;ro\Homepage\Formulare\Burgerb&#252;ro%20Foyer_Ausstellungsvertra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Burgerbüro Foyer_Ausstellungsvertrag.dotx</Template>
  <TotalTime>0</TotalTime>
  <Pages>1</Pages>
  <Words>158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Vertrag zwischen der Burgergemeinde Brienz</vt:lpstr>
    </vt:vector>
  </TitlesOfParts>
  <Company>Imfeld Metallbau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Vertrag zwischen der Burgergemeinde Brienz</dc:title>
  <dc:subject/>
  <dc:creator>BURGER</dc:creator>
  <cp:keywords/>
  <dc:description/>
  <cp:lastModifiedBy>Silvia Thöni-Fischer</cp:lastModifiedBy>
  <cp:revision>12</cp:revision>
  <cp:lastPrinted>2014-07-01T05:56:00Z</cp:lastPrinted>
  <dcterms:created xsi:type="dcterms:W3CDTF">2015-03-31T06:40:00Z</dcterms:created>
  <dcterms:modified xsi:type="dcterms:W3CDTF">2021-01-26T10:20:00Z</dcterms:modified>
</cp:coreProperties>
</file>